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99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785"/>
        <w:gridCol w:w="9100"/>
      </w:tblGrid>
      <w:tr w:rsidR="00946235">
        <w:trPr>
          <w:trHeight w:val="1290"/>
        </w:trPr>
        <w:tc>
          <w:tcPr>
            <w:tcW w:w="785" w:type="dxa"/>
            <w:vAlign w:val="center"/>
          </w:tcPr>
          <w:p w:rsidR="00946235" w:rsidRPr="00C234E5" w:rsidRDefault="00946235" w:rsidP="00946235">
            <w:pPr>
              <w:rPr>
                <w:sz w:val="40"/>
                <w:szCs w:val="28"/>
              </w:rPr>
            </w:pPr>
          </w:p>
        </w:tc>
        <w:tc>
          <w:tcPr>
            <w:tcW w:w="9100" w:type="dxa"/>
          </w:tcPr>
          <w:p w:rsidR="00946235" w:rsidRPr="00C234E5" w:rsidRDefault="00946235" w:rsidP="00946235">
            <w:pPr>
              <w:rPr>
                <w:sz w:val="40"/>
                <w:szCs w:val="32"/>
              </w:rPr>
            </w:pPr>
            <w:r w:rsidRPr="00C234E5">
              <w:rPr>
                <w:sz w:val="40"/>
                <w:szCs w:val="32"/>
              </w:rPr>
              <w:t>List four foods you like to eat.</w:t>
            </w:r>
          </w:p>
        </w:tc>
      </w:tr>
      <w:tr w:rsidR="00946235">
        <w:trPr>
          <w:trHeight w:val="1290"/>
        </w:trPr>
        <w:tc>
          <w:tcPr>
            <w:tcW w:w="785" w:type="dxa"/>
            <w:vAlign w:val="center"/>
          </w:tcPr>
          <w:p w:rsidR="00946235" w:rsidRPr="00C234E5" w:rsidRDefault="00946235" w:rsidP="00946235">
            <w:pPr>
              <w:rPr>
                <w:sz w:val="40"/>
                <w:szCs w:val="28"/>
              </w:rPr>
            </w:pPr>
          </w:p>
        </w:tc>
        <w:tc>
          <w:tcPr>
            <w:tcW w:w="9100" w:type="dxa"/>
          </w:tcPr>
          <w:p w:rsidR="00946235" w:rsidRPr="00C234E5" w:rsidRDefault="00946235" w:rsidP="00946235">
            <w:pPr>
              <w:rPr>
                <w:sz w:val="40"/>
                <w:szCs w:val="32"/>
              </w:rPr>
            </w:pPr>
            <w:r w:rsidRPr="00C234E5">
              <w:rPr>
                <w:sz w:val="40"/>
                <w:szCs w:val="32"/>
              </w:rPr>
              <w:t>List three adjectives that describe you.</w:t>
            </w:r>
          </w:p>
        </w:tc>
      </w:tr>
      <w:tr w:rsidR="00946235">
        <w:trPr>
          <w:trHeight w:val="1290"/>
        </w:trPr>
        <w:tc>
          <w:tcPr>
            <w:tcW w:w="785" w:type="dxa"/>
            <w:vAlign w:val="center"/>
          </w:tcPr>
          <w:p w:rsidR="00946235" w:rsidRPr="00C234E5" w:rsidRDefault="00946235" w:rsidP="00946235">
            <w:pPr>
              <w:rPr>
                <w:sz w:val="40"/>
                <w:szCs w:val="28"/>
              </w:rPr>
            </w:pPr>
          </w:p>
        </w:tc>
        <w:tc>
          <w:tcPr>
            <w:tcW w:w="9100" w:type="dxa"/>
          </w:tcPr>
          <w:p w:rsidR="00946235" w:rsidRPr="00C234E5" w:rsidRDefault="00946235" w:rsidP="00946235">
            <w:pPr>
              <w:rPr>
                <w:sz w:val="40"/>
                <w:szCs w:val="32"/>
              </w:rPr>
            </w:pPr>
            <w:r w:rsidRPr="00C234E5">
              <w:rPr>
                <w:sz w:val="40"/>
                <w:szCs w:val="32"/>
              </w:rPr>
              <w:t>List two games you like to play.</w:t>
            </w:r>
          </w:p>
        </w:tc>
      </w:tr>
      <w:tr w:rsidR="00946235">
        <w:trPr>
          <w:trHeight w:val="1290"/>
        </w:trPr>
        <w:tc>
          <w:tcPr>
            <w:tcW w:w="785" w:type="dxa"/>
            <w:vAlign w:val="center"/>
          </w:tcPr>
          <w:p w:rsidR="00946235" w:rsidRPr="00C234E5" w:rsidRDefault="00946235" w:rsidP="00946235">
            <w:pPr>
              <w:rPr>
                <w:sz w:val="40"/>
                <w:szCs w:val="28"/>
              </w:rPr>
            </w:pPr>
          </w:p>
        </w:tc>
        <w:tc>
          <w:tcPr>
            <w:tcW w:w="9100" w:type="dxa"/>
          </w:tcPr>
          <w:p w:rsidR="00946235" w:rsidRPr="00C234E5" w:rsidRDefault="00946235" w:rsidP="00946235">
            <w:pPr>
              <w:rPr>
                <w:sz w:val="40"/>
                <w:szCs w:val="32"/>
              </w:rPr>
            </w:pPr>
            <w:r w:rsidRPr="00C234E5">
              <w:rPr>
                <w:sz w:val="40"/>
                <w:szCs w:val="32"/>
              </w:rPr>
              <w:t>List three places you have been.</w:t>
            </w:r>
          </w:p>
        </w:tc>
      </w:tr>
      <w:tr w:rsidR="00946235">
        <w:trPr>
          <w:trHeight w:val="1290"/>
        </w:trPr>
        <w:tc>
          <w:tcPr>
            <w:tcW w:w="785" w:type="dxa"/>
            <w:vAlign w:val="center"/>
          </w:tcPr>
          <w:p w:rsidR="00946235" w:rsidRPr="00C234E5" w:rsidRDefault="00946235" w:rsidP="00946235">
            <w:pPr>
              <w:rPr>
                <w:sz w:val="40"/>
                <w:szCs w:val="28"/>
              </w:rPr>
            </w:pPr>
          </w:p>
        </w:tc>
        <w:tc>
          <w:tcPr>
            <w:tcW w:w="9100" w:type="dxa"/>
          </w:tcPr>
          <w:p w:rsidR="00946235" w:rsidRPr="00C234E5" w:rsidRDefault="00946235" w:rsidP="00946235">
            <w:pPr>
              <w:rPr>
                <w:sz w:val="40"/>
                <w:szCs w:val="32"/>
              </w:rPr>
            </w:pPr>
            <w:r w:rsidRPr="00C234E5">
              <w:rPr>
                <w:sz w:val="40"/>
                <w:szCs w:val="32"/>
              </w:rPr>
              <w:t>List two animals you like to play with.</w:t>
            </w:r>
          </w:p>
        </w:tc>
      </w:tr>
      <w:tr w:rsidR="00946235">
        <w:trPr>
          <w:trHeight w:val="1290"/>
        </w:trPr>
        <w:tc>
          <w:tcPr>
            <w:tcW w:w="785" w:type="dxa"/>
            <w:vAlign w:val="center"/>
          </w:tcPr>
          <w:p w:rsidR="00946235" w:rsidRPr="00C234E5" w:rsidRDefault="00946235" w:rsidP="00946235">
            <w:pPr>
              <w:rPr>
                <w:sz w:val="40"/>
                <w:szCs w:val="28"/>
              </w:rPr>
            </w:pPr>
          </w:p>
        </w:tc>
        <w:tc>
          <w:tcPr>
            <w:tcW w:w="9100" w:type="dxa"/>
          </w:tcPr>
          <w:p w:rsidR="00946235" w:rsidRPr="00C234E5" w:rsidRDefault="00946235" w:rsidP="00946235">
            <w:pPr>
              <w:rPr>
                <w:sz w:val="40"/>
                <w:szCs w:val="32"/>
              </w:rPr>
            </w:pPr>
            <w:r w:rsidRPr="00C234E5">
              <w:rPr>
                <w:sz w:val="40"/>
                <w:szCs w:val="32"/>
              </w:rPr>
              <w:t>List two names or nicknames of people (friends, family, teachers)</w:t>
            </w:r>
          </w:p>
        </w:tc>
      </w:tr>
    </w:tbl>
    <w:p w:rsidR="0051630E" w:rsidRDefault="0051630E"/>
    <w:p w:rsidR="007A2EEC" w:rsidRPr="0051630E" w:rsidRDefault="007A2EEC" w:rsidP="007A2EEC">
      <w:pPr>
        <w:pStyle w:val="Header"/>
        <w:jc w:val="center"/>
        <w:rPr>
          <w:rFonts w:ascii="Wide Latin" w:hAnsi="Wide Latin"/>
          <w:sz w:val="48"/>
          <w:szCs w:val="48"/>
        </w:rPr>
      </w:pPr>
      <w:r w:rsidRPr="0051630E">
        <w:rPr>
          <w:rFonts w:ascii="Wide Latin" w:hAnsi="Wide Latin"/>
          <w:sz w:val="48"/>
          <w:szCs w:val="48"/>
        </w:rPr>
        <w:t>THINK FAST</w:t>
      </w:r>
    </w:p>
    <w:p w:rsidR="007A2EEC" w:rsidRDefault="007A2EEC"/>
    <w:p w:rsidR="009D4362" w:rsidRDefault="0051630E" w:rsidP="00700758">
      <w:pPr>
        <w:jc w:val="both"/>
        <w:rPr>
          <w:sz w:val="28"/>
          <w:szCs w:val="28"/>
        </w:rPr>
      </w:pPr>
      <w:r w:rsidRPr="007A2EEC">
        <w:rPr>
          <w:b/>
          <w:sz w:val="28"/>
          <w:szCs w:val="28"/>
        </w:rPr>
        <w:t>Students:</w:t>
      </w:r>
      <w:r w:rsidRPr="007A2EEC">
        <w:rPr>
          <w:sz w:val="28"/>
          <w:szCs w:val="28"/>
        </w:rPr>
        <w:t xml:space="preserve"> </w:t>
      </w:r>
      <w:r w:rsidR="007A2EEC">
        <w:rPr>
          <w:sz w:val="28"/>
          <w:szCs w:val="28"/>
        </w:rPr>
        <w:t xml:space="preserve"> </w:t>
      </w:r>
      <w:r w:rsidR="00946235" w:rsidRPr="00946235">
        <w:rPr>
          <w:sz w:val="28"/>
          <w:szCs w:val="28"/>
        </w:rPr>
        <w:t>Write the letters of your name vertically in the first column. Follow the directions at each letter.  Write your answers as quickly as possible on a separate piece of paper.  Answers must start with the corresponding letter and have a previously learned digraph or diphthong (see choices below).</w:t>
      </w:r>
    </w:p>
    <w:p w:rsidR="00946235" w:rsidRDefault="00946235">
      <w:pPr>
        <w:rPr>
          <w:sz w:val="28"/>
          <w:szCs w:val="28"/>
        </w:rPr>
      </w:pPr>
    </w:p>
    <w:tbl>
      <w:tblPr>
        <w:tblStyle w:val="TableGrid"/>
        <w:tblW w:w="9895" w:type="dxa"/>
        <w:tblLook w:val="04A0"/>
      </w:tblPr>
      <w:tblGrid>
        <w:gridCol w:w="4732"/>
        <w:gridCol w:w="5163"/>
      </w:tblGrid>
      <w:tr w:rsidR="00946235">
        <w:trPr>
          <w:trHeight w:val="543"/>
        </w:trPr>
        <w:tc>
          <w:tcPr>
            <w:tcW w:w="4732" w:type="dxa"/>
          </w:tcPr>
          <w:p w:rsidR="00946235" w:rsidRPr="00946235" w:rsidRDefault="00946235" w:rsidP="00946235">
            <w:pPr>
              <w:jc w:val="center"/>
              <w:rPr>
                <w:sz w:val="40"/>
                <w:szCs w:val="40"/>
              </w:rPr>
            </w:pPr>
            <w:r w:rsidRPr="00946235">
              <w:rPr>
                <w:sz w:val="40"/>
                <w:szCs w:val="40"/>
              </w:rPr>
              <w:t>Possible Diphthongs:</w:t>
            </w:r>
          </w:p>
        </w:tc>
        <w:tc>
          <w:tcPr>
            <w:tcW w:w="5163" w:type="dxa"/>
          </w:tcPr>
          <w:p w:rsidR="00946235" w:rsidRPr="00946235" w:rsidRDefault="00946235" w:rsidP="00946235">
            <w:pPr>
              <w:jc w:val="center"/>
              <w:rPr>
                <w:sz w:val="40"/>
                <w:szCs w:val="40"/>
              </w:rPr>
            </w:pPr>
            <w:r w:rsidRPr="00946235">
              <w:rPr>
                <w:sz w:val="40"/>
                <w:szCs w:val="40"/>
              </w:rPr>
              <w:t>Possible Digraphs:</w:t>
            </w:r>
          </w:p>
        </w:tc>
      </w:tr>
      <w:tr w:rsidR="00946235">
        <w:trPr>
          <w:trHeight w:val="1105"/>
        </w:trPr>
        <w:tc>
          <w:tcPr>
            <w:tcW w:w="4732" w:type="dxa"/>
          </w:tcPr>
          <w:p w:rsidR="00946235" w:rsidRPr="00946235" w:rsidRDefault="00946235" w:rsidP="009462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63" w:type="dxa"/>
          </w:tcPr>
          <w:p w:rsidR="00946235" w:rsidRPr="00946235" w:rsidRDefault="00946235" w:rsidP="00946235">
            <w:pPr>
              <w:jc w:val="center"/>
              <w:rPr>
                <w:sz w:val="40"/>
                <w:szCs w:val="40"/>
              </w:rPr>
            </w:pPr>
          </w:p>
        </w:tc>
      </w:tr>
    </w:tbl>
    <w:p w:rsidR="007A2EEC" w:rsidRPr="007A2EEC" w:rsidRDefault="007A2EEC">
      <w:pPr>
        <w:rPr>
          <w:sz w:val="28"/>
          <w:szCs w:val="28"/>
        </w:rPr>
      </w:pPr>
    </w:p>
    <w:sectPr w:rsidR="007A2EEC" w:rsidRPr="007A2EEC" w:rsidSect="00456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B9" w:rsidRDefault="00AA0BB9" w:rsidP="004A795E">
      <w:r>
        <w:separator/>
      </w:r>
    </w:p>
  </w:endnote>
  <w:endnote w:type="continuationSeparator" w:id="0">
    <w:p w:rsidR="00AA0BB9" w:rsidRDefault="00AA0BB9" w:rsidP="004A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35" w:rsidRDefault="0094623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35" w:rsidRDefault="00946235">
    <w:pPr>
      <w:pStyle w:val="Footer"/>
    </w:pPr>
    <w:r>
      <w:t>2.2</w:t>
    </w:r>
    <w:r w:rsidR="0011602C">
      <w:t>0</w:t>
    </w:r>
    <w:r w:rsidR="00776A13">
      <w:t xml:space="preserve"> Think Fast</w:t>
    </w:r>
  </w:p>
  <w:p w:rsidR="00946235" w:rsidRDefault="0094623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35" w:rsidRDefault="0094623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B9" w:rsidRDefault="00AA0BB9" w:rsidP="004A795E">
      <w:r>
        <w:separator/>
      </w:r>
    </w:p>
  </w:footnote>
  <w:footnote w:type="continuationSeparator" w:id="0">
    <w:p w:rsidR="00AA0BB9" w:rsidRDefault="00AA0BB9" w:rsidP="004A795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35" w:rsidRDefault="0094623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EC" w:rsidRDefault="007A2EEC">
    <w:pPr>
      <w:pStyle w:val="Header"/>
    </w:pPr>
    <w:r>
      <w:t>Name</w:t>
    </w:r>
    <w:proofErr w:type="gramStart"/>
    <w:r>
      <w:t>:_</w:t>
    </w:r>
    <w:proofErr w:type="gramEnd"/>
    <w:r>
      <w:t>________________________________</w:t>
    </w:r>
    <w:r>
      <w:tab/>
    </w:r>
    <w:r>
      <w:tab/>
      <w:t>Date:_____________________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35" w:rsidRDefault="009462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A0BB9"/>
    <w:rsid w:val="00066756"/>
    <w:rsid w:val="0011602C"/>
    <w:rsid w:val="00135B34"/>
    <w:rsid w:val="001630FD"/>
    <w:rsid w:val="002317CE"/>
    <w:rsid w:val="0024771D"/>
    <w:rsid w:val="002E464E"/>
    <w:rsid w:val="003C3410"/>
    <w:rsid w:val="004520D9"/>
    <w:rsid w:val="004566AF"/>
    <w:rsid w:val="00497999"/>
    <w:rsid w:val="004A795E"/>
    <w:rsid w:val="004F6BBD"/>
    <w:rsid w:val="0051630E"/>
    <w:rsid w:val="00570180"/>
    <w:rsid w:val="005B3925"/>
    <w:rsid w:val="0069584A"/>
    <w:rsid w:val="00700758"/>
    <w:rsid w:val="007538CF"/>
    <w:rsid w:val="00776A13"/>
    <w:rsid w:val="007A2EEC"/>
    <w:rsid w:val="008A7691"/>
    <w:rsid w:val="00946235"/>
    <w:rsid w:val="009D4362"/>
    <w:rsid w:val="009D484F"/>
    <w:rsid w:val="009E0CDC"/>
    <w:rsid w:val="00A12B0B"/>
    <w:rsid w:val="00A43118"/>
    <w:rsid w:val="00A632C0"/>
    <w:rsid w:val="00AA0BB9"/>
    <w:rsid w:val="00AF5232"/>
    <w:rsid w:val="00AF72C3"/>
    <w:rsid w:val="00B2407F"/>
    <w:rsid w:val="00B43073"/>
    <w:rsid w:val="00B95051"/>
    <w:rsid w:val="00C234E5"/>
    <w:rsid w:val="00C71C01"/>
    <w:rsid w:val="00D273BC"/>
    <w:rsid w:val="00D84DE5"/>
    <w:rsid w:val="00FE0B8B"/>
    <w:rsid w:val="00FF0AA4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36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A79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A7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95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7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95E"/>
    <w:rPr>
      <w:sz w:val="24"/>
      <w:szCs w:val="24"/>
    </w:rPr>
  </w:style>
  <w:style w:type="paragraph" w:styleId="BalloonText">
    <w:name w:val="Balloon Text"/>
    <w:basedOn w:val="Normal"/>
    <w:link w:val="BalloonTextChar"/>
    <w:rsid w:val="00946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artin\My%20Documents\LACG%202nd\2nd%20Grade%20Activity%20Pages\2.2ThinkFa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1622-DA38-0641-9A98-35EF2BF8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Settings\rmartin\My Documents\LACG 2nd\2nd Grade Activity Pages\2.2ThinkFast.dotx</Template>
  <TotalTime>11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Martin</dc:creator>
  <cp:keywords/>
  <dc:description/>
  <cp:lastModifiedBy>Margie Tyner</cp:lastModifiedBy>
  <cp:revision>5</cp:revision>
  <cp:lastPrinted>2011-05-20T12:06:00Z</cp:lastPrinted>
  <dcterms:created xsi:type="dcterms:W3CDTF">2012-03-19T02:17:00Z</dcterms:created>
  <dcterms:modified xsi:type="dcterms:W3CDTF">2013-09-13T18:08:00Z</dcterms:modified>
</cp:coreProperties>
</file>